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A" w:rsidRPr="0049180A" w:rsidRDefault="007322B3" w:rsidP="004918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-29845</wp:posOffset>
            </wp:positionV>
            <wp:extent cx="1257300" cy="1156335"/>
            <wp:effectExtent l="0" t="0" r="0" b="0"/>
            <wp:wrapSquare wrapText="bothSides"/>
            <wp:docPr id="2" name="obrázek 2" descr="T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96">
        <w:rPr>
          <w:rFonts w:ascii="Arial" w:hAnsi="Arial" w:cs="Arial"/>
          <w:b/>
          <w:sz w:val="24"/>
          <w:szCs w:val="24"/>
        </w:rPr>
        <w:t>TIBETAN TERRIER CLUB ČESKÉ REPUBLIKY</w:t>
      </w:r>
    </w:p>
    <w:p w:rsidR="0066685F" w:rsidRPr="008E496E" w:rsidRDefault="0066685F" w:rsidP="00D70B70">
      <w:pPr>
        <w:spacing w:after="120"/>
        <w:rPr>
          <w:rFonts w:ascii="Arial" w:hAnsi="Arial" w:cs="Arial"/>
          <w:sz w:val="24"/>
          <w:szCs w:val="24"/>
        </w:rPr>
      </w:pPr>
    </w:p>
    <w:p w:rsidR="00107B81" w:rsidRDefault="00A77CAB" w:rsidP="0066685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HLÁŠENÍ VRHU</w:t>
      </w:r>
    </w:p>
    <w:p w:rsidR="00393D46" w:rsidRDefault="00393D46" w:rsidP="0066685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00F3D" w:rsidRPr="00D70B70" w:rsidRDefault="00393D46" w:rsidP="00D70B70">
      <w:pPr>
        <w:spacing w:after="240" w:line="240" w:lineRule="auto"/>
        <w:rPr>
          <w:rFonts w:ascii="Arial" w:hAnsi="Arial" w:cs="Arial"/>
          <w:i/>
          <w:color w:val="595959"/>
          <w:sz w:val="20"/>
          <w:szCs w:val="20"/>
        </w:rPr>
      </w:pPr>
      <w:r w:rsidRPr="00F17EE3">
        <w:rPr>
          <w:rFonts w:ascii="Arial" w:hAnsi="Arial" w:cs="Arial"/>
          <w:i/>
          <w:color w:val="595959"/>
          <w:sz w:val="20"/>
          <w:szCs w:val="20"/>
        </w:rPr>
        <w:t xml:space="preserve">Odesílá se hl. poradci chovu spolu s dokladem o zaplacení </w:t>
      </w:r>
      <w:r w:rsidR="00666F22" w:rsidRPr="00F17EE3">
        <w:rPr>
          <w:rFonts w:ascii="Arial" w:hAnsi="Arial" w:cs="Arial"/>
          <w:i/>
          <w:color w:val="595959"/>
          <w:sz w:val="20"/>
          <w:szCs w:val="20"/>
        </w:rPr>
        <w:t>stanovených chovatelských poplatků</w:t>
      </w:r>
      <w:r w:rsidRPr="00F17EE3">
        <w:rPr>
          <w:rFonts w:ascii="Arial" w:hAnsi="Arial" w:cs="Arial"/>
          <w:i/>
          <w:color w:val="595959"/>
          <w:sz w:val="20"/>
          <w:szCs w:val="20"/>
        </w:rPr>
        <w:t xml:space="preserve"> nejpozději do 14 dnů po narození </w:t>
      </w:r>
      <w:r w:rsidR="007A5927" w:rsidRPr="00F17EE3">
        <w:rPr>
          <w:rFonts w:ascii="Arial" w:hAnsi="Arial" w:cs="Arial"/>
          <w:i/>
          <w:color w:val="595959"/>
          <w:sz w:val="20"/>
          <w:szCs w:val="20"/>
        </w:rPr>
        <w:t>štěňat</w:t>
      </w:r>
      <w:r w:rsidRPr="00F17EE3">
        <w:rPr>
          <w:rFonts w:ascii="Arial" w:hAnsi="Arial" w:cs="Arial"/>
          <w:i/>
          <w:color w:val="595959"/>
          <w:sz w:val="20"/>
          <w:szCs w:val="20"/>
        </w:rPr>
        <w:t xml:space="preserve">. </w:t>
      </w:r>
    </w:p>
    <w:tbl>
      <w:tblPr>
        <w:tblW w:w="9441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3827"/>
        <w:gridCol w:w="425"/>
        <w:gridCol w:w="2977"/>
      </w:tblGrid>
      <w:tr w:rsidR="00A77CAB" w:rsidRPr="00092D49" w:rsidTr="00D70B70">
        <w:trPr>
          <w:trHeight w:val="454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7CAB" w:rsidRDefault="00A77CAB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Chovatelská stanice: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77CAB" w:rsidRPr="00A77CAB" w:rsidRDefault="00A77CAB" w:rsidP="00A77C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A77CAB" w:rsidRPr="00A77CAB" w:rsidRDefault="00A77CAB" w:rsidP="002F2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CAB">
              <w:rPr>
                <w:rFonts w:ascii="Arial" w:hAnsi="Arial" w:cs="Arial"/>
                <w:sz w:val="20"/>
                <w:szCs w:val="20"/>
              </w:rPr>
              <w:t>P</w:t>
            </w:r>
            <w:r w:rsidR="00C73873">
              <w:rPr>
                <w:rFonts w:ascii="Arial" w:hAnsi="Arial" w:cs="Arial"/>
                <w:sz w:val="20"/>
                <w:szCs w:val="20"/>
              </w:rPr>
              <w:t>očáteční</w:t>
            </w:r>
            <w:r w:rsidRPr="00A77CAB">
              <w:rPr>
                <w:rFonts w:ascii="Arial" w:hAnsi="Arial" w:cs="Arial"/>
                <w:sz w:val="20"/>
                <w:szCs w:val="20"/>
              </w:rPr>
              <w:t xml:space="preserve"> písmeno </w:t>
            </w:r>
            <w:r w:rsidR="00393D46">
              <w:rPr>
                <w:rFonts w:ascii="Arial" w:hAnsi="Arial" w:cs="Arial"/>
                <w:sz w:val="20"/>
                <w:szCs w:val="20"/>
              </w:rPr>
              <w:t>vrhu:</w:t>
            </w:r>
          </w:p>
        </w:tc>
      </w:tr>
      <w:tr w:rsidR="00D70B70" w:rsidRPr="00092D49" w:rsidTr="008308EF">
        <w:trPr>
          <w:trHeight w:val="288"/>
        </w:trPr>
        <w:tc>
          <w:tcPr>
            <w:tcW w:w="2212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:rsidR="00D70B70" w:rsidRDefault="00D70B70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Chovatel: </w:t>
            </w:r>
          </w:p>
        </w:tc>
        <w:tc>
          <w:tcPr>
            <w:tcW w:w="7229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:rsidR="00D70B70" w:rsidRPr="00D70B70" w:rsidRDefault="00D70B70" w:rsidP="00D70B7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B70">
              <w:rPr>
                <w:rFonts w:ascii="Arial" w:hAnsi="Arial" w:cs="Arial"/>
                <w:sz w:val="20"/>
                <w:szCs w:val="20"/>
              </w:rPr>
              <w:t xml:space="preserve">Jméno: </w:t>
            </w:r>
          </w:p>
        </w:tc>
      </w:tr>
      <w:tr w:rsidR="00D70B70" w:rsidRPr="00092D49" w:rsidTr="008308EF">
        <w:trPr>
          <w:trHeight w:val="275"/>
        </w:trPr>
        <w:tc>
          <w:tcPr>
            <w:tcW w:w="2212" w:type="dxa"/>
            <w:vMerge/>
            <w:tcBorders>
              <w:left w:val="single" w:sz="4" w:space="0" w:color="auto"/>
              <w:right w:val="dotted" w:sz="2" w:space="0" w:color="auto"/>
            </w:tcBorders>
          </w:tcPr>
          <w:p w:rsidR="00D70B70" w:rsidRDefault="00D70B70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:rsidR="00D70B70" w:rsidRPr="00D70B70" w:rsidRDefault="00D70B70" w:rsidP="00D70B7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B70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</w:tr>
      <w:tr w:rsidR="00D70B70" w:rsidRPr="00092D49" w:rsidTr="00D70B70">
        <w:trPr>
          <w:trHeight w:val="388"/>
        </w:trPr>
        <w:tc>
          <w:tcPr>
            <w:tcW w:w="2212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D70B70" w:rsidRDefault="00D70B70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D70B70" w:rsidRPr="00D70B70" w:rsidRDefault="00D70B70" w:rsidP="00D70B7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B70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D70B70" w:rsidRPr="00D70B70" w:rsidRDefault="00D70B70" w:rsidP="00D70B7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B7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</w:tr>
      <w:tr w:rsidR="00B67556" w:rsidRPr="00092D49" w:rsidTr="00655251">
        <w:trPr>
          <w:trHeight w:val="794"/>
        </w:trPr>
        <w:tc>
          <w:tcPr>
            <w:tcW w:w="22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67556" w:rsidRDefault="003027E4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ustájení štěňat</w:t>
            </w:r>
            <w:r w:rsidR="00B6755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B67556" w:rsidRPr="00A77CAB" w:rsidRDefault="00B67556" w:rsidP="00A77C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73873" w:rsidRPr="00092D49" w:rsidTr="00655251">
        <w:trPr>
          <w:trHeight w:val="454"/>
        </w:trPr>
        <w:tc>
          <w:tcPr>
            <w:tcW w:w="22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C73873" w:rsidRPr="00092D49" w:rsidRDefault="00C73873" w:rsidP="00C73873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Otec vrhu</w:t>
            </w:r>
            <w:r w:rsidRPr="00092D49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73873" w:rsidRPr="00092D49" w:rsidRDefault="00C73873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C73873" w:rsidRPr="00092D49" w:rsidTr="00655251">
        <w:trPr>
          <w:trHeight w:val="454"/>
        </w:trPr>
        <w:tc>
          <w:tcPr>
            <w:tcW w:w="22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C73873" w:rsidRPr="00092D49" w:rsidRDefault="00C73873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 vrhu</w:t>
            </w:r>
            <w:r w:rsidRPr="00092D49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73873" w:rsidRPr="00092D49" w:rsidRDefault="00C73873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451FE4" w:rsidRPr="00092D49" w:rsidTr="00D70B70">
        <w:trPr>
          <w:trHeight w:val="227"/>
        </w:trPr>
        <w:tc>
          <w:tcPr>
            <w:tcW w:w="2212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:rsidR="00451FE4" w:rsidRPr="00092D49" w:rsidRDefault="00451FE4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vrhu:</w:t>
            </w:r>
          </w:p>
        </w:tc>
        <w:tc>
          <w:tcPr>
            <w:tcW w:w="382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451FE4" w:rsidRPr="00092D49" w:rsidRDefault="00451FE4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451FE4" w:rsidRPr="002F2549" w:rsidRDefault="00451FE4" w:rsidP="00A77CAB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549">
              <w:rPr>
                <w:rFonts w:ascii="Arial" w:hAnsi="Arial" w:cs="Arial"/>
                <w:sz w:val="20"/>
                <w:szCs w:val="20"/>
              </w:rPr>
              <w:t xml:space="preserve">Datum krytí: </w:t>
            </w:r>
          </w:p>
        </w:tc>
      </w:tr>
      <w:tr w:rsidR="00451FE4" w:rsidRPr="00092D49" w:rsidTr="00D70B70">
        <w:trPr>
          <w:trHeight w:val="227"/>
        </w:trPr>
        <w:tc>
          <w:tcPr>
            <w:tcW w:w="2212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451FE4" w:rsidRDefault="00451FE4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092D49" w:rsidRDefault="00451FE4" w:rsidP="00A77CAB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451FE4" w:rsidRPr="002F2549" w:rsidRDefault="003D739A" w:rsidP="003D739A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  <w:r w:rsidR="00451FE4" w:rsidRPr="002F2549">
              <w:rPr>
                <w:rFonts w:ascii="Arial" w:hAnsi="Arial" w:cs="Arial"/>
                <w:sz w:val="20"/>
                <w:szCs w:val="20"/>
              </w:rPr>
              <w:t xml:space="preserve"> kr</w:t>
            </w:r>
            <w:r>
              <w:rPr>
                <w:rFonts w:ascii="Arial" w:hAnsi="Arial" w:cs="Arial"/>
                <w:sz w:val="20"/>
                <w:szCs w:val="20"/>
              </w:rPr>
              <w:t>ycího</w:t>
            </w:r>
            <w:r w:rsidR="00451FE4" w:rsidRPr="002F2549">
              <w:rPr>
                <w:rFonts w:ascii="Arial" w:hAnsi="Arial" w:cs="Arial"/>
                <w:sz w:val="20"/>
                <w:szCs w:val="20"/>
              </w:rPr>
              <w:t xml:space="preserve"> listu: </w:t>
            </w:r>
            <w:r w:rsidR="00BE7BBC" w:rsidRPr="00F17EE3">
              <w:rPr>
                <w:rFonts w:ascii="Arial" w:hAnsi="Arial" w:cs="Arial"/>
                <w:i/>
                <w:vanish/>
                <w:color w:val="808080"/>
                <w:sz w:val="20"/>
                <w:szCs w:val="20"/>
              </w:rPr>
              <w:t>vyplní HPCH</w:t>
            </w:r>
          </w:p>
        </w:tc>
      </w:tr>
      <w:tr w:rsidR="002F2549" w:rsidRPr="00092D49" w:rsidTr="004A61CF">
        <w:trPr>
          <w:trHeight w:val="454"/>
        </w:trPr>
        <w:tc>
          <w:tcPr>
            <w:tcW w:w="221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2F2549" w:rsidRPr="00092D49" w:rsidRDefault="002F2549" w:rsidP="00A77CAB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narozených štěňat: </w:t>
            </w:r>
          </w:p>
        </w:tc>
        <w:tc>
          <w:tcPr>
            <w:tcW w:w="7229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2F2549" w:rsidRPr="00F17EE3" w:rsidRDefault="002F2549" w:rsidP="00A77CAB">
            <w:pPr>
              <w:spacing w:after="60" w:line="240" w:lineRule="auto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F17EE3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celkově (z toho psů / fen): </w:t>
            </w:r>
          </w:p>
        </w:tc>
      </w:tr>
    </w:tbl>
    <w:p w:rsidR="009E5A03" w:rsidRDefault="009E5A03" w:rsidP="00772D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451FE4" w:rsidRPr="00302144" w:rsidRDefault="00451FE4" w:rsidP="00D70B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Údaje o jednotlivých štěňatech v pořadí podle narození: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1275"/>
        <w:gridCol w:w="3119"/>
      </w:tblGrid>
      <w:tr w:rsidR="00451FE4" w:rsidRPr="008A5ACC" w:rsidTr="00F17EE3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2F2F2"/>
          </w:tcPr>
          <w:p w:rsidR="00451FE4" w:rsidRPr="003D739A" w:rsidRDefault="00451FE4" w:rsidP="00E86EEF">
            <w:pPr>
              <w:spacing w:before="80" w:after="1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D7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2F2F2"/>
          </w:tcPr>
          <w:p w:rsidR="00451FE4" w:rsidRPr="003D739A" w:rsidRDefault="00451FE4" w:rsidP="00E86EEF">
            <w:pPr>
              <w:spacing w:before="80"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39A">
              <w:rPr>
                <w:rFonts w:ascii="Arial" w:hAnsi="Arial" w:cs="Arial"/>
                <w:b/>
                <w:sz w:val="20"/>
                <w:szCs w:val="20"/>
              </w:rPr>
              <w:t>pes/fena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2F2F2"/>
          </w:tcPr>
          <w:p w:rsidR="00451FE4" w:rsidRPr="003D739A" w:rsidRDefault="00451FE4" w:rsidP="00E86EEF">
            <w:pPr>
              <w:spacing w:before="80"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39A">
              <w:rPr>
                <w:rFonts w:ascii="Arial" w:hAnsi="Arial" w:cs="Arial"/>
                <w:b/>
                <w:sz w:val="20"/>
                <w:szCs w:val="20"/>
              </w:rPr>
              <w:t>barva</w:t>
            </w: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2F2F2"/>
          </w:tcPr>
          <w:p w:rsidR="00451FE4" w:rsidRPr="003D739A" w:rsidRDefault="00451FE4" w:rsidP="00E86EEF">
            <w:pPr>
              <w:spacing w:before="80"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39A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311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51FE4" w:rsidRPr="003D739A" w:rsidRDefault="00451FE4" w:rsidP="00E86EEF">
            <w:pPr>
              <w:spacing w:before="80"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39A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  <w:r w:rsidR="003D73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39A"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</w:p>
        </w:tc>
      </w:tr>
      <w:tr w:rsidR="00451FE4" w:rsidRPr="008A5ACC" w:rsidTr="0065525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451FE4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451FE4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451FE4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451FE4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451FE4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451FE4" w:rsidRPr="00C73873" w:rsidRDefault="00451FE4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  <w:tr w:rsidR="00C73873" w:rsidRPr="008A5ACC" w:rsidTr="00655251">
        <w:tc>
          <w:tcPr>
            <w:tcW w:w="67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numPr>
                <w:ilvl w:val="0"/>
                <w:numId w:val="4"/>
              </w:numPr>
              <w:spacing w:before="80" w:after="100" w:line="240" w:lineRule="auto"/>
              <w:ind w:left="255" w:hanging="17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C73873" w:rsidRPr="00C73873" w:rsidRDefault="00C73873" w:rsidP="00E86EEF">
            <w:pPr>
              <w:spacing w:before="80" w:after="100" w:line="240" w:lineRule="auto"/>
              <w:rPr>
                <w:rFonts w:ascii="Arial" w:hAnsi="Arial" w:cs="Arial"/>
              </w:rPr>
            </w:pPr>
          </w:p>
        </w:tc>
      </w:tr>
    </w:tbl>
    <w:p w:rsidR="00B67556" w:rsidRDefault="00B67556" w:rsidP="00772D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393D46" w:rsidRPr="00393D46" w:rsidRDefault="00536C80" w:rsidP="00D70B70">
      <w:pPr>
        <w:tabs>
          <w:tab w:val="left" w:leader="dot" w:pos="2694"/>
          <w:tab w:val="left" w:leader="dot" w:pos="5245"/>
          <w:tab w:val="left" w:leader="dot" w:pos="9356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B67556" w:rsidRPr="00B675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ne: </w:t>
      </w:r>
      <w:r>
        <w:rPr>
          <w:rFonts w:ascii="Arial" w:hAnsi="Arial" w:cs="Arial"/>
        </w:rPr>
        <w:tab/>
        <w:t>Podpis chovat</w:t>
      </w:r>
      <w:r w:rsidR="00B67556" w:rsidRPr="00B67556">
        <w:rPr>
          <w:rFonts w:ascii="Arial" w:hAnsi="Arial" w:cs="Arial"/>
        </w:rPr>
        <w:t>ele</w:t>
      </w:r>
      <w:r w:rsidR="003027E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sectPr w:rsidR="00393D46" w:rsidRPr="00393D46" w:rsidSect="00302144">
      <w:footerReference w:type="default" r:id="rId9"/>
      <w:type w:val="continuous"/>
      <w:pgSz w:w="11906" w:h="16838" w:code="9"/>
      <w:pgMar w:top="851" w:right="99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A1" w:rsidRDefault="00C067A1">
      <w:r>
        <w:separator/>
      </w:r>
    </w:p>
  </w:endnote>
  <w:endnote w:type="continuationSeparator" w:id="0">
    <w:p w:rsidR="00C067A1" w:rsidRDefault="00C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98" w:rsidRPr="00F17EE3" w:rsidRDefault="00D626D4" w:rsidP="00451FE4">
    <w:pPr>
      <w:spacing w:after="240" w:line="240" w:lineRule="auto"/>
      <w:rPr>
        <w:rFonts w:ascii="Arial" w:hAnsi="Arial" w:cs="Arial"/>
        <w:i/>
        <w:color w:val="595959"/>
        <w:sz w:val="18"/>
        <w:szCs w:val="18"/>
      </w:rPr>
    </w:pPr>
    <w:r w:rsidRPr="00F17EE3">
      <w:rPr>
        <w:rFonts w:ascii="Arial" w:hAnsi="Arial" w:cs="Arial"/>
        <w:i/>
        <w:color w:val="595959"/>
        <w:vertAlign w:val="superscript"/>
      </w:rPr>
      <w:t xml:space="preserve">*) </w:t>
    </w:r>
    <w:r w:rsidRPr="00F17EE3">
      <w:rPr>
        <w:rFonts w:ascii="Arial" w:hAnsi="Arial" w:cs="Arial"/>
        <w:i/>
        <w:color w:val="595959"/>
      </w:rPr>
      <w:t xml:space="preserve"> </w:t>
    </w:r>
    <w:r w:rsidR="00451FE4" w:rsidRPr="00F17EE3">
      <w:rPr>
        <w:rFonts w:ascii="Arial" w:hAnsi="Arial" w:cs="Arial"/>
        <w:i/>
        <w:color w:val="595959"/>
        <w:sz w:val="18"/>
        <w:szCs w:val="18"/>
      </w:rPr>
      <w:t xml:space="preserve">Do poznámky uveďte případné zjevné vady, zda jde o mrtvě narozené štěně nebo štěně, které uhynulo během porodu apod.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A1" w:rsidRDefault="00C067A1">
      <w:r>
        <w:separator/>
      </w:r>
    </w:p>
  </w:footnote>
  <w:footnote w:type="continuationSeparator" w:id="0">
    <w:p w:rsidR="00C067A1" w:rsidRDefault="00C0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804"/>
    <w:multiLevelType w:val="hybridMultilevel"/>
    <w:tmpl w:val="353A58EE"/>
    <w:lvl w:ilvl="0" w:tplc="368AAA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4DC"/>
    <w:multiLevelType w:val="hybridMultilevel"/>
    <w:tmpl w:val="95AA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505C"/>
    <w:multiLevelType w:val="hybridMultilevel"/>
    <w:tmpl w:val="4810DC18"/>
    <w:lvl w:ilvl="0" w:tplc="A67C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4B98"/>
    <w:multiLevelType w:val="hybridMultilevel"/>
    <w:tmpl w:val="F808D940"/>
    <w:lvl w:ilvl="0" w:tplc="ED5A26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3"/>
    <w:rsid w:val="00010E2E"/>
    <w:rsid w:val="00024CC2"/>
    <w:rsid w:val="0004603F"/>
    <w:rsid w:val="0007051C"/>
    <w:rsid w:val="00092D49"/>
    <w:rsid w:val="00107B81"/>
    <w:rsid w:val="001363D9"/>
    <w:rsid w:val="00152982"/>
    <w:rsid w:val="001B68B8"/>
    <w:rsid w:val="001E7648"/>
    <w:rsid w:val="00235834"/>
    <w:rsid w:val="00254179"/>
    <w:rsid w:val="002717A1"/>
    <w:rsid w:val="002824E9"/>
    <w:rsid w:val="00283D1F"/>
    <w:rsid w:val="00296CF5"/>
    <w:rsid w:val="002F2549"/>
    <w:rsid w:val="00302144"/>
    <w:rsid w:val="003027E4"/>
    <w:rsid w:val="0030740C"/>
    <w:rsid w:val="00393D46"/>
    <w:rsid w:val="003D6DDD"/>
    <w:rsid w:val="003D739A"/>
    <w:rsid w:val="00410A89"/>
    <w:rsid w:val="00440947"/>
    <w:rsid w:val="00451FE4"/>
    <w:rsid w:val="00485D3B"/>
    <w:rsid w:val="0049180A"/>
    <w:rsid w:val="004A61CF"/>
    <w:rsid w:val="004E1ADE"/>
    <w:rsid w:val="004E410F"/>
    <w:rsid w:val="004F197A"/>
    <w:rsid w:val="00512324"/>
    <w:rsid w:val="00536C80"/>
    <w:rsid w:val="00593613"/>
    <w:rsid w:val="005E6151"/>
    <w:rsid w:val="00634E24"/>
    <w:rsid w:val="00635940"/>
    <w:rsid w:val="00655251"/>
    <w:rsid w:val="0066685F"/>
    <w:rsid w:val="00666F22"/>
    <w:rsid w:val="006D2FDD"/>
    <w:rsid w:val="007322B3"/>
    <w:rsid w:val="00772D98"/>
    <w:rsid w:val="007A5927"/>
    <w:rsid w:val="007C0153"/>
    <w:rsid w:val="007C6F05"/>
    <w:rsid w:val="007F4DE4"/>
    <w:rsid w:val="0082656E"/>
    <w:rsid w:val="008308EF"/>
    <w:rsid w:val="008A5ACC"/>
    <w:rsid w:val="008E496E"/>
    <w:rsid w:val="009C324D"/>
    <w:rsid w:val="009E0E65"/>
    <w:rsid w:val="009E5A03"/>
    <w:rsid w:val="009F7D81"/>
    <w:rsid w:val="00A1140A"/>
    <w:rsid w:val="00A202DC"/>
    <w:rsid w:val="00A77CAB"/>
    <w:rsid w:val="00A80850"/>
    <w:rsid w:val="00A92C90"/>
    <w:rsid w:val="00AA20ED"/>
    <w:rsid w:val="00B00F3D"/>
    <w:rsid w:val="00B3639C"/>
    <w:rsid w:val="00B67556"/>
    <w:rsid w:val="00B728BC"/>
    <w:rsid w:val="00BE7BBC"/>
    <w:rsid w:val="00BF7396"/>
    <w:rsid w:val="00C067A1"/>
    <w:rsid w:val="00C73873"/>
    <w:rsid w:val="00CB78F2"/>
    <w:rsid w:val="00CC070D"/>
    <w:rsid w:val="00D00936"/>
    <w:rsid w:val="00D042A2"/>
    <w:rsid w:val="00D626D4"/>
    <w:rsid w:val="00D70B70"/>
    <w:rsid w:val="00D84D84"/>
    <w:rsid w:val="00DC5FB9"/>
    <w:rsid w:val="00E86EEF"/>
    <w:rsid w:val="00EA2FC4"/>
    <w:rsid w:val="00ED380B"/>
    <w:rsid w:val="00EE4CE0"/>
    <w:rsid w:val="00F17EE3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54012-9386-4AB4-9CA2-F255490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0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rsid w:val="00EE4C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CE0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1E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cuments\Tibetan%20Terriers-p&#237;semnosti\TTC%20AGENDA\formul&#225;&#345;e\Hlaseni-vrh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4EA9-8568-44D2-AB26-3FC0CCA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Hlaseni-vrhu.dot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TIBETAN TERRIER CLUB ĆESKÁ REPUBLIKA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TIBETAN TERRIER CLUB ĆESKÁ REPUBLIKA</dc:title>
  <dc:subject/>
  <dc:creator>Simona Jemelková</dc:creator>
  <cp:keywords/>
  <cp:lastModifiedBy>Simona Jemelková</cp:lastModifiedBy>
  <cp:revision>1</cp:revision>
  <cp:lastPrinted>2014-07-18T09:42:00Z</cp:lastPrinted>
  <dcterms:created xsi:type="dcterms:W3CDTF">2017-08-20T08:06:00Z</dcterms:created>
  <dcterms:modified xsi:type="dcterms:W3CDTF">2017-08-20T08:08:00Z</dcterms:modified>
</cp:coreProperties>
</file>